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152B" w14:textId="77777777" w:rsidR="00D12721" w:rsidRDefault="00B74C99" w:rsidP="00374BCA">
      <w:pPr>
        <w:pStyle w:val="Title"/>
        <w:spacing w:before="0" w:after="0"/>
      </w:pPr>
      <w:r w:rsidRPr="00554D6B">
        <w:t>Checking Your Grades</w:t>
      </w:r>
    </w:p>
    <w:p w14:paraId="4C834F66" w14:textId="77777777" w:rsidR="00430FF3" w:rsidRDefault="00430FF3" w:rsidP="003D3EF3"/>
    <w:p w14:paraId="1E8D3496" w14:textId="4694E302" w:rsidR="003D3EF3" w:rsidRPr="003D3EF3" w:rsidRDefault="00430FF3" w:rsidP="003D3EF3">
      <w:pPr>
        <w:rPr>
          <w:sz w:val="22"/>
        </w:rPr>
      </w:pPr>
      <w:r>
        <w:t xml:space="preserve">You should be able to view grades for all of your classes in Blackboard. </w:t>
      </w:r>
      <w:r w:rsidR="003D3EF3" w:rsidRPr="00CA048B">
        <w:t>If you have any questions about grades or how to view a returned assignment, ask your instructor.</w:t>
      </w:r>
    </w:p>
    <w:p w14:paraId="17E735B6" w14:textId="448946A4" w:rsidR="00D12721" w:rsidRDefault="00D12721" w:rsidP="00D12721"/>
    <w:p w14:paraId="69CE69D8" w14:textId="00BBC690" w:rsidR="00D12721" w:rsidRDefault="00B74C99" w:rsidP="00D12721">
      <w:r w:rsidRPr="00CA048B">
        <w:t xml:space="preserve">To </w:t>
      </w:r>
      <w:r w:rsidR="00430FF3">
        <w:t>view</w:t>
      </w:r>
      <w:r w:rsidRPr="00CA048B">
        <w:t xml:space="preserve"> your grades</w:t>
      </w:r>
      <w:r>
        <w:t xml:space="preserve"> in Blackboard</w:t>
      </w:r>
      <w:r w:rsidRPr="00CA048B">
        <w:t xml:space="preserve">, </w:t>
      </w:r>
      <w:r w:rsidR="00D12721">
        <w:t xml:space="preserve">you have two options. </w:t>
      </w:r>
    </w:p>
    <w:p w14:paraId="591703B1" w14:textId="0C9B40DF" w:rsidR="00B7326D" w:rsidRDefault="003D3EF3" w:rsidP="00D12721">
      <w:r>
        <w:rPr>
          <w:noProof/>
        </w:rPr>
        <w:drawing>
          <wp:anchor distT="0" distB="0" distL="114300" distR="114300" simplePos="0" relativeHeight="251660288" behindDoc="1" locked="0" layoutInCell="1" allowOverlap="1" wp14:anchorId="2DC30BAD" wp14:editId="6DC59F63">
            <wp:simplePos x="0" y="0"/>
            <wp:positionH relativeFrom="column">
              <wp:posOffset>4718050</wp:posOffset>
            </wp:positionH>
            <wp:positionV relativeFrom="paragraph">
              <wp:posOffset>186055</wp:posOffset>
            </wp:positionV>
            <wp:extent cx="1224280" cy="1751330"/>
            <wp:effectExtent l="12700" t="12700" r="7620" b="13970"/>
            <wp:wrapTight wrapText="bothSides">
              <wp:wrapPolygon edited="0">
                <wp:start x="-224" y="-157"/>
                <wp:lineTo x="-224" y="21616"/>
                <wp:lineTo x="21510" y="21616"/>
                <wp:lineTo x="21510" y="-157"/>
                <wp:lineTo x="-224" y="-157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59" b="1"/>
                    <a:stretch/>
                  </pic:blipFill>
                  <pic:spPr bwMode="auto">
                    <a:xfrm>
                      <a:off x="0" y="0"/>
                      <a:ext cx="1224280" cy="1751330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C1934" w14:textId="6B60FF35" w:rsidR="00D12721" w:rsidRDefault="00D12721" w:rsidP="00D12721">
      <w:pPr>
        <w:pStyle w:val="ListParagraph"/>
        <w:numPr>
          <w:ilvl w:val="0"/>
          <w:numId w:val="34"/>
        </w:numPr>
      </w:pPr>
      <w:r>
        <w:t xml:space="preserve">From the base navigation menu, click on </w:t>
      </w:r>
      <w:r w:rsidRPr="00D12721">
        <w:rPr>
          <w:b/>
          <w:bCs/>
        </w:rPr>
        <w:t>Grades</w:t>
      </w:r>
      <w:r>
        <w:t xml:space="preserve">. </w:t>
      </w:r>
    </w:p>
    <w:p w14:paraId="72A47046" w14:textId="24E1FC5D" w:rsidR="00D12721" w:rsidRDefault="00D12721" w:rsidP="00FE1A35">
      <w:pPr>
        <w:pStyle w:val="ListParagraph"/>
        <w:numPr>
          <w:ilvl w:val="1"/>
          <w:numId w:val="35"/>
        </w:numPr>
      </w:pPr>
      <w:r>
        <w:t xml:space="preserve">This method will display your total grade and recent grades for </w:t>
      </w:r>
      <w:r w:rsidRPr="00D12721">
        <w:rPr>
          <w:i/>
          <w:iCs/>
        </w:rPr>
        <w:t>all</w:t>
      </w:r>
      <w:r>
        <w:t xml:space="preserve"> of your courses</w:t>
      </w:r>
      <w:r w:rsidR="00466229">
        <w:t>,</w:t>
      </w:r>
      <w:r w:rsidR="00AD4111">
        <w:t xml:space="preserve"> so it is more like a quick snapshot rather than a comprehensive view. </w:t>
      </w:r>
    </w:p>
    <w:p w14:paraId="019F75D0" w14:textId="64539BAC" w:rsidR="007114F8" w:rsidRDefault="00466229" w:rsidP="00FE1A35">
      <w:pPr>
        <w:pStyle w:val="ListParagraph"/>
        <w:numPr>
          <w:ilvl w:val="1"/>
          <w:numId w:val="35"/>
        </w:numPr>
      </w:pPr>
      <w:r>
        <w:t>Here, y</w:t>
      </w:r>
      <w:r w:rsidR="007114F8">
        <w:t xml:space="preserve">our grades </w:t>
      </w:r>
      <w:r>
        <w:t>appear</w:t>
      </w:r>
      <w:r w:rsidR="007114F8">
        <w:t xml:space="preserve"> color</w:t>
      </w:r>
      <w:r>
        <w:t xml:space="preserve"> </w:t>
      </w:r>
      <w:r w:rsidR="007114F8">
        <w:t xml:space="preserve">coded with higher grades in green, mid-range grades in yellow, and low grades in red. </w:t>
      </w:r>
    </w:p>
    <w:p w14:paraId="53631080" w14:textId="73F9CA3C" w:rsidR="00D12721" w:rsidRDefault="00D12721" w:rsidP="00FE1A35">
      <w:pPr>
        <w:pStyle w:val="ListParagraph"/>
        <w:numPr>
          <w:ilvl w:val="1"/>
          <w:numId w:val="35"/>
        </w:numPr>
      </w:pPr>
      <w:r>
        <w:t xml:space="preserve">To view more grades for a specific course, click on the course </w:t>
      </w:r>
      <w:r w:rsidR="00374BCA">
        <w:t>title</w:t>
      </w:r>
      <w:r w:rsidR="00B7326D">
        <w:t xml:space="preserve">, </w:t>
      </w:r>
      <w:r w:rsidR="00374BCA">
        <w:t>any of the graded assignment titles under that course</w:t>
      </w:r>
      <w:r w:rsidR="00B7326D">
        <w:t xml:space="preserve"> title, or the </w:t>
      </w:r>
      <w:r w:rsidR="00B7326D" w:rsidRPr="00B7326D">
        <w:rPr>
          <w:b/>
          <w:bCs/>
        </w:rPr>
        <w:t>View all work</w:t>
      </w:r>
      <w:r w:rsidR="00B7326D">
        <w:t xml:space="preserve"> link</w:t>
      </w:r>
      <w:r w:rsidR="00466229">
        <w:t xml:space="preserve"> at the bottom of the Recent Grades list</w:t>
      </w:r>
      <w:r w:rsidR="00374BCA">
        <w:t>.</w:t>
      </w:r>
    </w:p>
    <w:p w14:paraId="4EB1688C" w14:textId="26E444F3" w:rsidR="00D12721" w:rsidRDefault="00D12721" w:rsidP="00D12721"/>
    <w:p w14:paraId="5FE2E96D" w14:textId="799E3A60" w:rsidR="00D12721" w:rsidRPr="00D12721" w:rsidRDefault="00D12721" w:rsidP="00ED1F87">
      <w:pPr>
        <w:pStyle w:val="ListParagraph"/>
        <w:numPr>
          <w:ilvl w:val="0"/>
          <w:numId w:val="34"/>
        </w:numPr>
        <w:rPr>
          <w:sz w:val="22"/>
        </w:rPr>
      </w:pPr>
      <w:r>
        <w:t>From your course menu, c</w:t>
      </w:r>
      <w:r w:rsidR="00B74C99" w:rsidRPr="00CA048B">
        <w:t xml:space="preserve">lick on </w:t>
      </w:r>
      <w:r w:rsidR="00B74C99" w:rsidRPr="00D12721">
        <w:rPr>
          <w:b/>
          <w:bCs/>
        </w:rPr>
        <w:t>My Grades</w:t>
      </w:r>
      <w:r>
        <w:t>.</w:t>
      </w:r>
    </w:p>
    <w:p w14:paraId="6F6F2835" w14:textId="1E35F3D9" w:rsidR="00B74C99" w:rsidRPr="00AD4111" w:rsidRDefault="003D3EF3" w:rsidP="00FE1A35">
      <w:pPr>
        <w:pStyle w:val="ListParagraph"/>
        <w:numPr>
          <w:ilvl w:val="0"/>
          <w:numId w:val="36"/>
        </w:num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E128FB1" wp14:editId="267CE0C2">
            <wp:simplePos x="0" y="0"/>
            <wp:positionH relativeFrom="column">
              <wp:posOffset>4713605</wp:posOffset>
            </wp:positionH>
            <wp:positionV relativeFrom="paragraph">
              <wp:posOffset>77470</wp:posOffset>
            </wp:positionV>
            <wp:extent cx="1234440" cy="1640205"/>
            <wp:effectExtent l="12700" t="12700" r="10160" b="10795"/>
            <wp:wrapTight wrapText="bothSides">
              <wp:wrapPolygon edited="0">
                <wp:start x="-222" y="-167"/>
                <wp:lineTo x="-222" y="21575"/>
                <wp:lineTo x="21556" y="21575"/>
                <wp:lineTo x="21556" y="-167"/>
                <wp:lineTo x="-222" y="-167"/>
              </wp:wrapPolygon>
            </wp:wrapTight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64020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721">
        <w:t xml:space="preserve">This method displays your total grade and all individual grades for </w:t>
      </w:r>
      <w:r w:rsidR="00D12721" w:rsidRPr="00D12721">
        <w:rPr>
          <w:i/>
          <w:iCs/>
        </w:rPr>
        <w:t>only</w:t>
      </w:r>
      <w:r w:rsidR="00D12721">
        <w:t xml:space="preserve"> the course you are currently viewing. </w:t>
      </w:r>
    </w:p>
    <w:p w14:paraId="1A6DAF16" w14:textId="0319D419" w:rsidR="00AD4111" w:rsidRPr="00466229" w:rsidRDefault="00AD4111" w:rsidP="00FE1A35">
      <w:pPr>
        <w:pStyle w:val="ListParagraph"/>
        <w:numPr>
          <w:ilvl w:val="0"/>
          <w:numId w:val="36"/>
        </w:numPr>
        <w:rPr>
          <w:sz w:val="22"/>
        </w:rPr>
      </w:pPr>
      <w:r>
        <w:t>This is the prefer</w:t>
      </w:r>
      <w:r w:rsidR="00466229">
        <w:t>red method since you can see all of your course grades and have a comprehensive view of where you stand.</w:t>
      </w:r>
    </w:p>
    <w:p w14:paraId="7CFC06FE" w14:textId="243FE5C6" w:rsidR="003D3EF3" w:rsidRPr="00FE1A35" w:rsidRDefault="00466229" w:rsidP="00FE1A35">
      <w:pPr>
        <w:pStyle w:val="ListParagraph"/>
        <w:numPr>
          <w:ilvl w:val="0"/>
          <w:numId w:val="36"/>
        </w:numPr>
        <w:rPr>
          <w:sz w:val="22"/>
        </w:rPr>
      </w:pPr>
      <w:r>
        <w:t xml:space="preserve">This view also allows you </w:t>
      </w:r>
      <w:r w:rsidR="00B74C99">
        <w:t xml:space="preserve">to confirm submitted items, </w:t>
      </w:r>
      <w:r>
        <w:t xml:space="preserve">see </w:t>
      </w:r>
      <w:r w:rsidR="003D3EF3">
        <w:t>any rubrics provided</w:t>
      </w:r>
      <w:r w:rsidR="00B74C99">
        <w:t xml:space="preserve">, and view </w:t>
      </w:r>
      <w:r w:rsidR="00B74C99" w:rsidRPr="00CA048B">
        <w:t xml:space="preserve">any comments or feedback from your instructor. </w:t>
      </w:r>
    </w:p>
    <w:p w14:paraId="576D8BE9" w14:textId="77777777" w:rsidR="00430FF3" w:rsidRPr="003D3EF3" w:rsidRDefault="00430FF3" w:rsidP="00430FF3">
      <w:pPr>
        <w:pStyle w:val="ListParagraph"/>
        <w:numPr>
          <w:ilvl w:val="0"/>
          <w:numId w:val="36"/>
        </w:numPr>
        <w:rPr>
          <w:sz w:val="22"/>
        </w:rPr>
      </w:pPr>
      <w:r>
        <w:t xml:space="preserve">Click on an assignment title to review your submission, see instructor annotations made directly on your submission, and view rubrics and feedback along with your score—all in one place. </w:t>
      </w:r>
    </w:p>
    <w:p w14:paraId="425E98A6" w14:textId="0C2BF193" w:rsidR="00FE1A35" w:rsidRPr="00FE1A35" w:rsidRDefault="00FE1A35" w:rsidP="00FE1A35">
      <w:pPr>
        <w:pStyle w:val="ListParagraph"/>
        <w:numPr>
          <w:ilvl w:val="0"/>
          <w:numId w:val="36"/>
        </w:numPr>
        <w:rPr>
          <w:sz w:val="22"/>
        </w:rPr>
      </w:pPr>
      <w:r>
        <w:t>You can</w:t>
      </w:r>
      <w:r w:rsidR="00430FF3">
        <w:t xml:space="preserve"> change which items appear in the My Grades </w:t>
      </w:r>
      <w:r>
        <w:t>view by clicking on the following headings</w:t>
      </w:r>
      <w:r w:rsidR="00430FF3">
        <w:t xml:space="preserve"> that appear at the top of the screen</w:t>
      </w:r>
      <w:r>
        <w:t xml:space="preserve">. </w:t>
      </w:r>
    </w:p>
    <w:p w14:paraId="34685E45" w14:textId="19EBA44E" w:rsidR="00FE1A35" w:rsidRPr="00FE1A35" w:rsidRDefault="00FE1A35" w:rsidP="00FE1A35">
      <w:pPr>
        <w:pStyle w:val="ListParagraph"/>
        <w:numPr>
          <w:ilvl w:val="1"/>
          <w:numId w:val="36"/>
        </w:numPr>
        <w:rPr>
          <w:sz w:val="22"/>
        </w:rPr>
      </w:pPr>
      <w:r w:rsidRPr="00FE1A35">
        <w:rPr>
          <w:b/>
          <w:bCs/>
        </w:rPr>
        <w:t>All</w:t>
      </w:r>
      <w:r>
        <w:t xml:space="preserve">: Shows your total grade columns and every </w:t>
      </w:r>
      <w:r w:rsidR="00430FF3">
        <w:t>item</w:t>
      </w:r>
      <w:r>
        <w:t xml:space="preserve"> currently in the gradebook including graded, upcoming, and submitted items.</w:t>
      </w:r>
    </w:p>
    <w:p w14:paraId="7A582F7C" w14:textId="692AEBB3" w:rsidR="00FE1A35" w:rsidRPr="00FE1A35" w:rsidRDefault="00FE1A35" w:rsidP="00FE1A35">
      <w:pPr>
        <w:pStyle w:val="ListParagraph"/>
        <w:numPr>
          <w:ilvl w:val="1"/>
          <w:numId w:val="36"/>
        </w:numPr>
        <w:rPr>
          <w:sz w:val="22"/>
        </w:rPr>
      </w:pPr>
      <w:r w:rsidRPr="00FE1A35">
        <w:rPr>
          <w:b/>
          <w:bCs/>
        </w:rPr>
        <w:t>Graded</w:t>
      </w:r>
      <w:r>
        <w:t xml:space="preserve">: Shows only the items your instructor has graded so far. </w:t>
      </w:r>
    </w:p>
    <w:p w14:paraId="0F222070" w14:textId="42BB8597" w:rsidR="00FE1A35" w:rsidRPr="00FE1A35" w:rsidRDefault="00FE1A35" w:rsidP="00FE1A35">
      <w:pPr>
        <w:pStyle w:val="ListParagraph"/>
        <w:numPr>
          <w:ilvl w:val="1"/>
          <w:numId w:val="36"/>
        </w:numPr>
        <w:rPr>
          <w:sz w:val="22"/>
        </w:rPr>
      </w:pPr>
      <w:r w:rsidRPr="00FE1A35">
        <w:rPr>
          <w:b/>
          <w:bCs/>
        </w:rPr>
        <w:t>Upcoming</w:t>
      </w:r>
      <w:r>
        <w:t xml:space="preserve">: Shows only the items you are working on or that are coming up but have not </w:t>
      </w:r>
      <w:r w:rsidR="00430FF3">
        <w:t xml:space="preserve">yet </w:t>
      </w:r>
      <w:r>
        <w:t>been submitted or graded.</w:t>
      </w:r>
    </w:p>
    <w:p w14:paraId="2EA13441" w14:textId="5EB3A280" w:rsidR="00FE1A35" w:rsidRPr="003D3EF3" w:rsidRDefault="00430FF3" w:rsidP="00FE1A35">
      <w:pPr>
        <w:pStyle w:val="ListParagraph"/>
        <w:numPr>
          <w:ilvl w:val="1"/>
          <w:numId w:val="36"/>
        </w:numPr>
        <w:rPr>
          <w:sz w:val="22"/>
        </w:rPr>
      </w:pPr>
      <w:r>
        <w:rPr>
          <w:b/>
          <w:bCs/>
        </w:rPr>
        <w:t>Submitted</w:t>
      </w:r>
      <w:r w:rsidRPr="00430FF3">
        <w:t>:</w:t>
      </w:r>
      <w:r>
        <w:t xml:space="preserve"> Shows only items you have submitted that have not yet been graded. </w:t>
      </w:r>
      <w:r w:rsidR="00FE1A35">
        <w:t xml:space="preserve"> </w:t>
      </w:r>
    </w:p>
    <w:p w14:paraId="7C4AE2C6" w14:textId="77777777" w:rsidR="00B74C99" w:rsidRDefault="00B74C99" w:rsidP="00D12721"/>
    <w:p w14:paraId="72C69473" w14:textId="5FE96050" w:rsidR="00B74C99" w:rsidRPr="00B54F38" w:rsidRDefault="003D3EF3" w:rsidP="00D12721">
      <w:r>
        <w:t>Please see the following page to learn what the My Grades icons mean</w:t>
      </w:r>
      <w:r w:rsidR="004A0915">
        <w:t xml:space="preserve"> as well as how to navigate to </w:t>
      </w:r>
      <w:r w:rsidR="00430FF3">
        <w:t xml:space="preserve">the </w:t>
      </w:r>
      <w:r w:rsidR="004A0915">
        <w:t>different views</w:t>
      </w:r>
      <w:r w:rsidR="00430FF3">
        <w:t xml:space="preserve"> listed above</w:t>
      </w:r>
      <w:r>
        <w:t>.</w:t>
      </w:r>
    </w:p>
    <w:p w14:paraId="49BB2677" w14:textId="2BBF732E" w:rsidR="00B23201" w:rsidRPr="00D12721" w:rsidRDefault="00430FF3" w:rsidP="00D12721">
      <w:pPr>
        <w:rPr>
          <w:sz w:val="22"/>
        </w:rPr>
      </w:pPr>
      <w:r>
        <w:rPr>
          <w:noProof/>
          <w:sz w:val="22"/>
        </w:rPr>
        <w:lastRenderedPageBreak/>
        <w:drawing>
          <wp:inline distT="0" distB="0" distL="0" distR="0" wp14:anchorId="2F45BD75" wp14:editId="5FDA251A">
            <wp:extent cx="5943600" cy="7028815"/>
            <wp:effectExtent l="12700" t="12700" r="12700" b="6985"/>
            <wp:docPr id="10" name="Picture 10" descr="Click a heading (All, Graded, Upcoming, Submitted) to change which items appear in the view below. &#10;&#10;Click to view the assignment rubric.&#10;&#10;A dash indicates the assignment has not been graded yet. It may be upcoming. If no other icons appear with it, you have not begun or submitted the assignment.&#10;&#10;The exclamation point icon indicates you have submitted the assignment, but it has not been graded yet.&#10;&#10;The blue pie icon indicates you have started the assignment but have not completed it or clicked the Submit button.&#10;&#10;The grayed out circle icon indicates you are exempt from this assignment. It will not graded or affect your total grade.&#10;&#10;The comment bubble icon indicates your instructor has left comments in the “Feedback to Learner” box. Click on the bubble or the assignment title to view 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lick a heading (All, Graded, Upcoming, Submitted) to change which items appear in the view below. &#10;&#10;Click to view the assignment rubric.&#10;&#10;A dash indicates the assignment has not been graded yet. It may be upcoming. If no other icons appear with it, you have not begun or submitted the assignment.&#10;&#10;The exclamation point icon indicates you have submitted the assignment, but it has not been graded yet.&#10;&#10;The blue pie icon indicates you have started the assignment but have not completed it or clicked the Submit button.&#10;&#10;The grayed out circle icon indicates you are exempt from this assignment. It will not graded or affect your total grade.&#10;&#10;The comment bubble icon indicates your instructor has left comments in the “Feedback to Learner” box. Click on the bubble or the assignment title to view it. 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8815"/>
                    </a:xfrm>
                    <a:prstGeom prst="rect">
                      <a:avLst/>
                    </a:prstGeom>
                    <a:ln w="12700">
                      <a:solidFill>
                        <a:srgbClr val="001E57"/>
                      </a:solidFill>
                    </a:ln>
                  </pic:spPr>
                </pic:pic>
              </a:graphicData>
            </a:graphic>
          </wp:inline>
        </w:drawing>
      </w:r>
    </w:p>
    <w:sectPr w:rsidR="00B23201" w:rsidRPr="00D12721" w:rsidSect="005829B6"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42F26" w14:textId="77777777" w:rsidR="00FC62CB" w:rsidRDefault="00FC62CB" w:rsidP="00C514D4">
      <w:r>
        <w:separator/>
      </w:r>
    </w:p>
  </w:endnote>
  <w:endnote w:type="continuationSeparator" w:id="0">
    <w:p w14:paraId="3B5D3D41" w14:textId="77777777" w:rsidR="00FC62CB" w:rsidRDefault="00FC62CB" w:rsidP="00C5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0277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97FFB1" w14:textId="77777777" w:rsidR="00676D7D" w:rsidRDefault="00676D7D" w:rsidP="00233A6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392B39" w14:textId="77777777" w:rsidR="00676D7D" w:rsidRDefault="00676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6464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ECE3A6" w14:textId="77777777" w:rsidR="00676D7D" w:rsidRDefault="00676D7D" w:rsidP="00233A63">
        <w:pPr>
          <w:pStyle w:val="Footer"/>
          <w:framePr w:wrap="none" w:vAnchor="text" w:hAnchor="margin" w:xAlign="center" w:y="1"/>
          <w:rPr>
            <w:rStyle w:val="PageNumber"/>
          </w:rPr>
        </w:pPr>
        <w:r w:rsidRPr="00676D7D">
          <w:rPr>
            <w:rStyle w:val="PageNumber"/>
            <w:sz w:val="20"/>
            <w:szCs w:val="20"/>
          </w:rPr>
          <w:fldChar w:fldCharType="begin"/>
        </w:r>
        <w:r w:rsidRPr="00676D7D">
          <w:rPr>
            <w:rStyle w:val="PageNumber"/>
            <w:sz w:val="20"/>
            <w:szCs w:val="20"/>
          </w:rPr>
          <w:instrText xml:space="preserve"> PAGE </w:instrText>
        </w:r>
        <w:r w:rsidRPr="00676D7D">
          <w:rPr>
            <w:rStyle w:val="PageNumber"/>
            <w:sz w:val="20"/>
            <w:szCs w:val="20"/>
          </w:rPr>
          <w:fldChar w:fldCharType="separate"/>
        </w:r>
        <w:r w:rsidRPr="00676D7D">
          <w:rPr>
            <w:rStyle w:val="PageNumber"/>
            <w:noProof/>
            <w:sz w:val="20"/>
            <w:szCs w:val="20"/>
          </w:rPr>
          <w:t>2</w:t>
        </w:r>
        <w:r w:rsidRPr="00676D7D">
          <w:rPr>
            <w:rStyle w:val="PageNumber"/>
            <w:sz w:val="20"/>
            <w:szCs w:val="20"/>
          </w:rPr>
          <w:fldChar w:fldCharType="end"/>
        </w:r>
      </w:p>
    </w:sdtContent>
  </w:sdt>
  <w:p w14:paraId="00E607CA" w14:textId="77777777" w:rsidR="00676D7D" w:rsidRDefault="00676D7D" w:rsidP="00676D7D">
    <w:pPr>
      <w:pStyle w:val="Footer"/>
      <w:tabs>
        <w:tab w:val="left" w:pos="538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0012ADFB" wp14:editId="67A92FCD">
          <wp:extent cx="1753263" cy="336604"/>
          <wp:effectExtent l="0" t="0" r="0" b="6350"/>
          <wp:docPr id="18" name="Picture 18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Calibri" w:hAnsi="Calibri" w:cs="Calibri"/>
        <w:sz w:val="20"/>
        <w:szCs w:val="20"/>
      </w:rPr>
      <w:id w:val="4808939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07E7A6" w14:textId="547EF8ED" w:rsidR="00374BCA" w:rsidRPr="00374BCA" w:rsidRDefault="00374BCA" w:rsidP="00656639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  <w:sz w:val="20"/>
            <w:szCs w:val="20"/>
          </w:rPr>
        </w:pPr>
        <w:r w:rsidRPr="00374BCA">
          <w:rPr>
            <w:rStyle w:val="PageNumber"/>
            <w:rFonts w:ascii="Calibri" w:hAnsi="Calibri" w:cs="Calibri"/>
            <w:sz w:val="20"/>
            <w:szCs w:val="20"/>
          </w:rPr>
          <w:fldChar w:fldCharType="begin"/>
        </w:r>
        <w:r w:rsidRPr="00374BCA">
          <w:rPr>
            <w:rStyle w:val="PageNumber"/>
            <w:rFonts w:ascii="Calibri" w:hAnsi="Calibri" w:cs="Calibri"/>
            <w:sz w:val="20"/>
            <w:szCs w:val="20"/>
          </w:rPr>
          <w:instrText xml:space="preserve"> PAGE </w:instrText>
        </w:r>
        <w:r w:rsidRPr="00374BCA">
          <w:rPr>
            <w:rStyle w:val="PageNumber"/>
            <w:rFonts w:ascii="Calibri" w:hAnsi="Calibri" w:cs="Calibri"/>
            <w:sz w:val="20"/>
            <w:szCs w:val="20"/>
          </w:rPr>
          <w:fldChar w:fldCharType="separate"/>
        </w:r>
        <w:r w:rsidRPr="00374BCA">
          <w:rPr>
            <w:rStyle w:val="PageNumber"/>
            <w:rFonts w:ascii="Calibri" w:hAnsi="Calibri" w:cs="Calibri"/>
            <w:noProof/>
            <w:sz w:val="20"/>
            <w:szCs w:val="20"/>
          </w:rPr>
          <w:t>1</w:t>
        </w:r>
        <w:r w:rsidRPr="00374BCA">
          <w:rPr>
            <w:rStyle w:val="PageNumber"/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889D5D2" w14:textId="26208380" w:rsidR="00374BCA" w:rsidRDefault="00374BCA" w:rsidP="00374BCA">
    <w:pPr>
      <w:pStyle w:val="Footer"/>
      <w:jc w:val="right"/>
    </w:pPr>
    <w:r>
      <w:rPr>
        <w:noProof/>
      </w:rPr>
      <w:drawing>
        <wp:inline distT="0" distB="0" distL="0" distR="0" wp14:anchorId="48619273" wp14:editId="623C3485">
          <wp:extent cx="1753263" cy="336604"/>
          <wp:effectExtent l="0" t="0" r="0" b="6350"/>
          <wp:docPr id="1" name="Picture 1" descr="DMA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MACC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86" cy="359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8D408" w14:textId="77777777" w:rsidR="00FC62CB" w:rsidRDefault="00FC62CB" w:rsidP="00C514D4">
      <w:r>
        <w:separator/>
      </w:r>
    </w:p>
  </w:footnote>
  <w:footnote w:type="continuationSeparator" w:id="0">
    <w:p w14:paraId="6ED1A7B5" w14:textId="77777777" w:rsidR="00FC62CB" w:rsidRDefault="00FC62CB" w:rsidP="00C5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F60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AF45FD5"/>
    <w:multiLevelType w:val="multilevel"/>
    <w:tmpl w:val="EC94A842"/>
    <w:numStyleLink w:val="CurrentList1"/>
  </w:abstractNum>
  <w:abstractNum w:abstractNumId="2" w15:restartNumberingAfterBreak="0">
    <w:nsid w:val="0D290ABA"/>
    <w:multiLevelType w:val="multilevel"/>
    <w:tmpl w:val="5E020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120E5EC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114D3A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2BB485E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2F28D1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48861CA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D30705"/>
    <w:multiLevelType w:val="multilevel"/>
    <w:tmpl w:val="EC94A842"/>
    <w:styleLink w:val="CurrentList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" w15:restartNumberingAfterBreak="0">
    <w:nsid w:val="1D5B557E"/>
    <w:multiLevelType w:val="multilevel"/>
    <w:tmpl w:val="F6A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000B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1EC1FDC"/>
    <w:multiLevelType w:val="multilevel"/>
    <w:tmpl w:val="7212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E96D6D"/>
    <w:multiLevelType w:val="multilevel"/>
    <w:tmpl w:val="DA3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95DD8"/>
    <w:multiLevelType w:val="hybridMultilevel"/>
    <w:tmpl w:val="E9B8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E706B"/>
    <w:multiLevelType w:val="multilevel"/>
    <w:tmpl w:val="F910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20823AE"/>
    <w:multiLevelType w:val="hybridMultilevel"/>
    <w:tmpl w:val="0812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5404"/>
    <w:multiLevelType w:val="hybridMultilevel"/>
    <w:tmpl w:val="D0C8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329D3"/>
    <w:multiLevelType w:val="hybridMultilevel"/>
    <w:tmpl w:val="067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036"/>
    <w:multiLevelType w:val="multilevel"/>
    <w:tmpl w:val="F6AA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C778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0647447"/>
    <w:multiLevelType w:val="multilevel"/>
    <w:tmpl w:val="949A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  <w:i w:val="0"/>
        <w:iCs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B6A7749"/>
    <w:multiLevelType w:val="hybridMultilevel"/>
    <w:tmpl w:val="E0F6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CEB20B5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DD350B5"/>
    <w:multiLevelType w:val="multilevel"/>
    <w:tmpl w:val="0158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578B9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37B53B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58A5358"/>
    <w:multiLevelType w:val="hybridMultilevel"/>
    <w:tmpl w:val="33AA5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26A20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7E36DB1"/>
    <w:multiLevelType w:val="multilevel"/>
    <w:tmpl w:val="DA3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203DB2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7712FF6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A120FFE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76C06D17"/>
    <w:multiLevelType w:val="multilevel"/>
    <w:tmpl w:val="976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A9200DC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CAC244B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F3736AF"/>
    <w:multiLevelType w:val="multilevel"/>
    <w:tmpl w:val="44B0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24"/>
  </w:num>
  <w:num w:numId="6">
    <w:abstractNumId w:val="35"/>
  </w:num>
  <w:num w:numId="7">
    <w:abstractNumId w:val="33"/>
  </w:num>
  <w:num w:numId="8">
    <w:abstractNumId w:val="25"/>
  </w:num>
  <w:num w:numId="9">
    <w:abstractNumId w:val="30"/>
  </w:num>
  <w:num w:numId="10">
    <w:abstractNumId w:val="0"/>
  </w:num>
  <w:num w:numId="11">
    <w:abstractNumId w:val="19"/>
  </w:num>
  <w:num w:numId="12">
    <w:abstractNumId w:val="10"/>
  </w:num>
  <w:num w:numId="13">
    <w:abstractNumId w:val="21"/>
  </w:num>
  <w:num w:numId="14">
    <w:abstractNumId w:val="20"/>
  </w:num>
  <w:num w:numId="15">
    <w:abstractNumId w:val="27"/>
  </w:num>
  <w:num w:numId="16">
    <w:abstractNumId w:val="3"/>
  </w:num>
  <w:num w:numId="17">
    <w:abstractNumId w:val="11"/>
  </w:num>
  <w:num w:numId="18">
    <w:abstractNumId w:val="34"/>
  </w:num>
  <w:num w:numId="19">
    <w:abstractNumId w:val="5"/>
  </w:num>
  <w:num w:numId="20">
    <w:abstractNumId w:val="1"/>
  </w:num>
  <w:num w:numId="21">
    <w:abstractNumId w:val="22"/>
  </w:num>
  <w:num w:numId="22">
    <w:abstractNumId w:val="16"/>
  </w:num>
  <w:num w:numId="23">
    <w:abstractNumId w:val="13"/>
  </w:num>
  <w:num w:numId="24">
    <w:abstractNumId w:val="23"/>
  </w:num>
  <w:num w:numId="25">
    <w:abstractNumId w:val="31"/>
  </w:num>
  <w:num w:numId="26">
    <w:abstractNumId w:val="28"/>
  </w:num>
  <w:num w:numId="27">
    <w:abstractNumId w:val="12"/>
  </w:num>
  <w:num w:numId="28">
    <w:abstractNumId w:val="14"/>
  </w:num>
  <w:num w:numId="29">
    <w:abstractNumId w:val="32"/>
  </w:num>
  <w:num w:numId="30">
    <w:abstractNumId w:val="9"/>
  </w:num>
  <w:num w:numId="31">
    <w:abstractNumId w:val="18"/>
  </w:num>
  <w:num w:numId="32">
    <w:abstractNumId w:val="4"/>
  </w:num>
  <w:num w:numId="33">
    <w:abstractNumId w:val="29"/>
  </w:num>
  <w:num w:numId="34">
    <w:abstractNumId w:val="17"/>
  </w:num>
  <w:num w:numId="35">
    <w:abstractNumId w:val="15"/>
  </w:num>
  <w:num w:numId="36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99"/>
    <w:rsid w:val="00006B19"/>
    <w:rsid w:val="000513B0"/>
    <w:rsid w:val="00052949"/>
    <w:rsid w:val="0005351D"/>
    <w:rsid w:val="0005464F"/>
    <w:rsid w:val="000561D6"/>
    <w:rsid w:val="0008503E"/>
    <w:rsid w:val="000B16D2"/>
    <w:rsid w:val="000B2D16"/>
    <w:rsid w:val="000B6D54"/>
    <w:rsid w:val="000D0A80"/>
    <w:rsid w:val="000D6742"/>
    <w:rsid w:val="000E7937"/>
    <w:rsid w:val="000F1425"/>
    <w:rsid w:val="000F4C2A"/>
    <w:rsid w:val="001051CD"/>
    <w:rsid w:val="001171F7"/>
    <w:rsid w:val="00121900"/>
    <w:rsid w:val="001231A7"/>
    <w:rsid w:val="00126EB3"/>
    <w:rsid w:val="00130E47"/>
    <w:rsid w:val="001345F0"/>
    <w:rsid w:val="00143409"/>
    <w:rsid w:val="00147A89"/>
    <w:rsid w:val="00162483"/>
    <w:rsid w:val="00167254"/>
    <w:rsid w:val="0016740B"/>
    <w:rsid w:val="00175365"/>
    <w:rsid w:val="00185F2A"/>
    <w:rsid w:val="00190BB7"/>
    <w:rsid w:val="001A15D7"/>
    <w:rsid w:val="001A214C"/>
    <w:rsid w:val="001B1508"/>
    <w:rsid w:val="001D0A91"/>
    <w:rsid w:val="001D103E"/>
    <w:rsid w:val="001F1D80"/>
    <w:rsid w:val="002051F8"/>
    <w:rsid w:val="00207844"/>
    <w:rsid w:val="00213F7C"/>
    <w:rsid w:val="00217A00"/>
    <w:rsid w:val="0022069F"/>
    <w:rsid w:val="00222663"/>
    <w:rsid w:val="00225E58"/>
    <w:rsid w:val="002317DC"/>
    <w:rsid w:val="00234B63"/>
    <w:rsid w:val="002354DC"/>
    <w:rsid w:val="00235C3E"/>
    <w:rsid w:val="0023733E"/>
    <w:rsid w:val="002415ED"/>
    <w:rsid w:val="00245BA4"/>
    <w:rsid w:val="00263BB3"/>
    <w:rsid w:val="00271272"/>
    <w:rsid w:val="00284B94"/>
    <w:rsid w:val="002943C2"/>
    <w:rsid w:val="00295AE6"/>
    <w:rsid w:val="002B0126"/>
    <w:rsid w:val="002C1225"/>
    <w:rsid w:val="002C48EA"/>
    <w:rsid w:val="002D24D7"/>
    <w:rsid w:val="002D2628"/>
    <w:rsid w:val="002D35D8"/>
    <w:rsid w:val="002D5BF4"/>
    <w:rsid w:val="002D62BD"/>
    <w:rsid w:val="002E546D"/>
    <w:rsid w:val="002E7138"/>
    <w:rsid w:val="002F2289"/>
    <w:rsid w:val="002F3FCD"/>
    <w:rsid w:val="002F5F3C"/>
    <w:rsid w:val="0030016D"/>
    <w:rsid w:val="00301B08"/>
    <w:rsid w:val="00315E19"/>
    <w:rsid w:val="00322F58"/>
    <w:rsid w:val="00326718"/>
    <w:rsid w:val="003313F1"/>
    <w:rsid w:val="003409DC"/>
    <w:rsid w:val="00341B97"/>
    <w:rsid w:val="003441DD"/>
    <w:rsid w:val="003465BE"/>
    <w:rsid w:val="00350223"/>
    <w:rsid w:val="00353895"/>
    <w:rsid w:val="00355625"/>
    <w:rsid w:val="003561BC"/>
    <w:rsid w:val="00357DEC"/>
    <w:rsid w:val="0036438C"/>
    <w:rsid w:val="0037061D"/>
    <w:rsid w:val="00374BCA"/>
    <w:rsid w:val="00390737"/>
    <w:rsid w:val="00396B1B"/>
    <w:rsid w:val="003A26C2"/>
    <w:rsid w:val="003A78FA"/>
    <w:rsid w:val="003C102D"/>
    <w:rsid w:val="003C25C5"/>
    <w:rsid w:val="003C5AC1"/>
    <w:rsid w:val="003C5C83"/>
    <w:rsid w:val="003C7663"/>
    <w:rsid w:val="003D047F"/>
    <w:rsid w:val="003D25D3"/>
    <w:rsid w:val="003D3EF3"/>
    <w:rsid w:val="003D452D"/>
    <w:rsid w:val="003E3677"/>
    <w:rsid w:val="003E67F3"/>
    <w:rsid w:val="003E7747"/>
    <w:rsid w:val="003F0060"/>
    <w:rsid w:val="00403CCD"/>
    <w:rsid w:val="00406F56"/>
    <w:rsid w:val="00411325"/>
    <w:rsid w:val="004210A0"/>
    <w:rsid w:val="00430FF3"/>
    <w:rsid w:val="00431FA4"/>
    <w:rsid w:val="00436AFA"/>
    <w:rsid w:val="004511B4"/>
    <w:rsid w:val="00462ADB"/>
    <w:rsid w:val="00466229"/>
    <w:rsid w:val="00471768"/>
    <w:rsid w:val="00474041"/>
    <w:rsid w:val="0047718B"/>
    <w:rsid w:val="00481E32"/>
    <w:rsid w:val="004A0915"/>
    <w:rsid w:val="004A695A"/>
    <w:rsid w:val="004C19C4"/>
    <w:rsid w:val="004E230E"/>
    <w:rsid w:val="004E533B"/>
    <w:rsid w:val="004E5C3B"/>
    <w:rsid w:val="004F28F0"/>
    <w:rsid w:val="005024C1"/>
    <w:rsid w:val="005130DE"/>
    <w:rsid w:val="00517716"/>
    <w:rsid w:val="00525E34"/>
    <w:rsid w:val="00540656"/>
    <w:rsid w:val="005576CA"/>
    <w:rsid w:val="00567287"/>
    <w:rsid w:val="00581A91"/>
    <w:rsid w:val="005829B6"/>
    <w:rsid w:val="00583131"/>
    <w:rsid w:val="00585FA9"/>
    <w:rsid w:val="005A3A5F"/>
    <w:rsid w:val="005A3A81"/>
    <w:rsid w:val="005A7D77"/>
    <w:rsid w:val="005C1CD1"/>
    <w:rsid w:val="005C3E57"/>
    <w:rsid w:val="005D1BC5"/>
    <w:rsid w:val="005D32A1"/>
    <w:rsid w:val="005E38CE"/>
    <w:rsid w:val="005E3E8E"/>
    <w:rsid w:val="005F2099"/>
    <w:rsid w:val="005F3F8F"/>
    <w:rsid w:val="005F4473"/>
    <w:rsid w:val="00614534"/>
    <w:rsid w:val="00617818"/>
    <w:rsid w:val="00624A7C"/>
    <w:rsid w:val="00630495"/>
    <w:rsid w:val="00630F43"/>
    <w:rsid w:val="00631699"/>
    <w:rsid w:val="00643385"/>
    <w:rsid w:val="00654772"/>
    <w:rsid w:val="00672905"/>
    <w:rsid w:val="006758F9"/>
    <w:rsid w:val="00675A88"/>
    <w:rsid w:val="00676D7D"/>
    <w:rsid w:val="00681B85"/>
    <w:rsid w:val="00696EEF"/>
    <w:rsid w:val="006A6786"/>
    <w:rsid w:val="006C095F"/>
    <w:rsid w:val="006D0D49"/>
    <w:rsid w:val="007114F8"/>
    <w:rsid w:val="00720ED6"/>
    <w:rsid w:val="0072672B"/>
    <w:rsid w:val="00732195"/>
    <w:rsid w:val="00764892"/>
    <w:rsid w:val="00765430"/>
    <w:rsid w:val="00777C1A"/>
    <w:rsid w:val="00785B95"/>
    <w:rsid w:val="00787612"/>
    <w:rsid w:val="00790963"/>
    <w:rsid w:val="007A3761"/>
    <w:rsid w:val="007C3FD7"/>
    <w:rsid w:val="007D7839"/>
    <w:rsid w:val="007E2F2B"/>
    <w:rsid w:val="007E361E"/>
    <w:rsid w:val="007E42DF"/>
    <w:rsid w:val="008013B3"/>
    <w:rsid w:val="00803018"/>
    <w:rsid w:val="00805A45"/>
    <w:rsid w:val="00824A20"/>
    <w:rsid w:val="00826290"/>
    <w:rsid w:val="008330A0"/>
    <w:rsid w:val="00844953"/>
    <w:rsid w:val="00847DD7"/>
    <w:rsid w:val="00855C1B"/>
    <w:rsid w:val="00857391"/>
    <w:rsid w:val="0086321B"/>
    <w:rsid w:val="008649E2"/>
    <w:rsid w:val="00870335"/>
    <w:rsid w:val="00872B7E"/>
    <w:rsid w:val="008813B3"/>
    <w:rsid w:val="00881403"/>
    <w:rsid w:val="008848EF"/>
    <w:rsid w:val="00885095"/>
    <w:rsid w:val="0088733F"/>
    <w:rsid w:val="00891BE2"/>
    <w:rsid w:val="008B475C"/>
    <w:rsid w:val="008F4F7F"/>
    <w:rsid w:val="008F68C5"/>
    <w:rsid w:val="008F699D"/>
    <w:rsid w:val="00915E59"/>
    <w:rsid w:val="00924FC1"/>
    <w:rsid w:val="00940BB3"/>
    <w:rsid w:val="0094643A"/>
    <w:rsid w:val="00954308"/>
    <w:rsid w:val="0095521D"/>
    <w:rsid w:val="00962489"/>
    <w:rsid w:val="00963344"/>
    <w:rsid w:val="00965ADB"/>
    <w:rsid w:val="00966498"/>
    <w:rsid w:val="00971C8A"/>
    <w:rsid w:val="00972397"/>
    <w:rsid w:val="00980C05"/>
    <w:rsid w:val="00981AB5"/>
    <w:rsid w:val="009A318D"/>
    <w:rsid w:val="009B1324"/>
    <w:rsid w:val="009B25D2"/>
    <w:rsid w:val="009B797B"/>
    <w:rsid w:val="009E2546"/>
    <w:rsid w:val="009F47D6"/>
    <w:rsid w:val="009F63B6"/>
    <w:rsid w:val="00A02E31"/>
    <w:rsid w:val="00A04630"/>
    <w:rsid w:val="00A10CF3"/>
    <w:rsid w:val="00A2125A"/>
    <w:rsid w:val="00A21EE0"/>
    <w:rsid w:val="00A228A3"/>
    <w:rsid w:val="00A2329E"/>
    <w:rsid w:val="00A25DB2"/>
    <w:rsid w:val="00A25E56"/>
    <w:rsid w:val="00A314A4"/>
    <w:rsid w:val="00A4412F"/>
    <w:rsid w:val="00A4593E"/>
    <w:rsid w:val="00A50AE9"/>
    <w:rsid w:val="00A816A2"/>
    <w:rsid w:val="00A86DB1"/>
    <w:rsid w:val="00A87EA5"/>
    <w:rsid w:val="00A92B59"/>
    <w:rsid w:val="00AA5C60"/>
    <w:rsid w:val="00AB2799"/>
    <w:rsid w:val="00AC2549"/>
    <w:rsid w:val="00AC6DCC"/>
    <w:rsid w:val="00AD4111"/>
    <w:rsid w:val="00AD5DAA"/>
    <w:rsid w:val="00AF0AA9"/>
    <w:rsid w:val="00AF0FC1"/>
    <w:rsid w:val="00AF134A"/>
    <w:rsid w:val="00B0232F"/>
    <w:rsid w:val="00B23201"/>
    <w:rsid w:val="00B23E2E"/>
    <w:rsid w:val="00B24E0B"/>
    <w:rsid w:val="00B54F38"/>
    <w:rsid w:val="00B56AA1"/>
    <w:rsid w:val="00B643FB"/>
    <w:rsid w:val="00B674C6"/>
    <w:rsid w:val="00B7326D"/>
    <w:rsid w:val="00B74298"/>
    <w:rsid w:val="00B74C99"/>
    <w:rsid w:val="00B74CDB"/>
    <w:rsid w:val="00B7533C"/>
    <w:rsid w:val="00B83B5B"/>
    <w:rsid w:val="00B9763F"/>
    <w:rsid w:val="00BA59C5"/>
    <w:rsid w:val="00BB177C"/>
    <w:rsid w:val="00BC3E4F"/>
    <w:rsid w:val="00BC45EF"/>
    <w:rsid w:val="00BC6449"/>
    <w:rsid w:val="00BE7E1E"/>
    <w:rsid w:val="00BF0E9B"/>
    <w:rsid w:val="00BF3F4F"/>
    <w:rsid w:val="00C037D4"/>
    <w:rsid w:val="00C058B6"/>
    <w:rsid w:val="00C0781D"/>
    <w:rsid w:val="00C12CB8"/>
    <w:rsid w:val="00C15ED0"/>
    <w:rsid w:val="00C21DCD"/>
    <w:rsid w:val="00C27433"/>
    <w:rsid w:val="00C27676"/>
    <w:rsid w:val="00C46154"/>
    <w:rsid w:val="00C47E9D"/>
    <w:rsid w:val="00C47F4E"/>
    <w:rsid w:val="00C501FA"/>
    <w:rsid w:val="00C514D4"/>
    <w:rsid w:val="00C64F04"/>
    <w:rsid w:val="00C751C1"/>
    <w:rsid w:val="00C82854"/>
    <w:rsid w:val="00C83D53"/>
    <w:rsid w:val="00C84BD4"/>
    <w:rsid w:val="00C9423D"/>
    <w:rsid w:val="00CB43BA"/>
    <w:rsid w:val="00CC187B"/>
    <w:rsid w:val="00CD435C"/>
    <w:rsid w:val="00CE3D0F"/>
    <w:rsid w:val="00CF394F"/>
    <w:rsid w:val="00CF7E1C"/>
    <w:rsid w:val="00D0059F"/>
    <w:rsid w:val="00D0449B"/>
    <w:rsid w:val="00D12721"/>
    <w:rsid w:val="00D25CC7"/>
    <w:rsid w:val="00D27ED1"/>
    <w:rsid w:val="00D325CB"/>
    <w:rsid w:val="00D32DA1"/>
    <w:rsid w:val="00D4560D"/>
    <w:rsid w:val="00D51C2B"/>
    <w:rsid w:val="00D55BA2"/>
    <w:rsid w:val="00D57287"/>
    <w:rsid w:val="00D62EA2"/>
    <w:rsid w:val="00D824F5"/>
    <w:rsid w:val="00D84BD4"/>
    <w:rsid w:val="00D91D24"/>
    <w:rsid w:val="00D9221D"/>
    <w:rsid w:val="00DC3A19"/>
    <w:rsid w:val="00DC4E16"/>
    <w:rsid w:val="00DD2AAE"/>
    <w:rsid w:val="00DE08FF"/>
    <w:rsid w:val="00DF08DB"/>
    <w:rsid w:val="00E01A6B"/>
    <w:rsid w:val="00E044CD"/>
    <w:rsid w:val="00E065CE"/>
    <w:rsid w:val="00E34E2A"/>
    <w:rsid w:val="00E439AA"/>
    <w:rsid w:val="00E45922"/>
    <w:rsid w:val="00E461C5"/>
    <w:rsid w:val="00E512F0"/>
    <w:rsid w:val="00E579B3"/>
    <w:rsid w:val="00E74409"/>
    <w:rsid w:val="00E75955"/>
    <w:rsid w:val="00E829B8"/>
    <w:rsid w:val="00E84D04"/>
    <w:rsid w:val="00E8573F"/>
    <w:rsid w:val="00E95ED4"/>
    <w:rsid w:val="00EB29C3"/>
    <w:rsid w:val="00EC519D"/>
    <w:rsid w:val="00EC579F"/>
    <w:rsid w:val="00ED1BAE"/>
    <w:rsid w:val="00EE2A31"/>
    <w:rsid w:val="00EE3877"/>
    <w:rsid w:val="00F020ED"/>
    <w:rsid w:val="00F05EE4"/>
    <w:rsid w:val="00F14842"/>
    <w:rsid w:val="00F16BF5"/>
    <w:rsid w:val="00F21174"/>
    <w:rsid w:val="00F30E73"/>
    <w:rsid w:val="00F3116C"/>
    <w:rsid w:val="00F379D3"/>
    <w:rsid w:val="00F41EC6"/>
    <w:rsid w:val="00F65488"/>
    <w:rsid w:val="00F6595E"/>
    <w:rsid w:val="00F679A2"/>
    <w:rsid w:val="00F67C21"/>
    <w:rsid w:val="00F80E05"/>
    <w:rsid w:val="00F81725"/>
    <w:rsid w:val="00F96EB6"/>
    <w:rsid w:val="00FA4F62"/>
    <w:rsid w:val="00FA70B2"/>
    <w:rsid w:val="00FB59F2"/>
    <w:rsid w:val="00FB6F8B"/>
    <w:rsid w:val="00FC62CB"/>
    <w:rsid w:val="00FD380B"/>
    <w:rsid w:val="00FD3D4B"/>
    <w:rsid w:val="00FE1328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015B1"/>
  <w15:chartTrackingRefBased/>
  <w15:docId w15:val="{1FBEBF4C-8EC9-2341-9342-01A5DA4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C99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95F"/>
    <w:pPr>
      <w:keepNext/>
      <w:keepLines/>
      <w:spacing w:before="240" w:after="120"/>
      <w:outlineLvl w:val="0"/>
    </w:pPr>
    <w:rPr>
      <w:rFonts w:eastAsia="Times New Roman" w:cstheme="minorHAnsi"/>
      <w:b/>
      <w:bCs/>
      <w:color w:val="001E57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4842"/>
    <w:pPr>
      <w:keepNext/>
      <w:keepLines/>
      <w:spacing w:before="240" w:after="40"/>
      <w:outlineLvl w:val="1"/>
    </w:pPr>
    <w:rPr>
      <w:rFonts w:eastAsiaTheme="majorEastAsia" w:cstheme="majorBidi"/>
      <w:i/>
      <w:iCs/>
      <w:color w:val="001E57"/>
      <w:sz w:val="28"/>
      <w:szCs w:val="2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5E3E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7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3E8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E3E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5E3E8E"/>
    <w:rPr>
      <w:b/>
      <w:bCs/>
    </w:rPr>
  </w:style>
  <w:style w:type="character" w:styleId="Emphasis">
    <w:name w:val="Emphasis"/>
    <w:basedOn w:val="DefaultParagraphFont"/>
    <w:uiPriority w:val="20"/>
    <w:qFormat/>
    <w:rsid w:val="005E3E8E"/>
    <w:rPr>
      <w:i/>
      <w:iCs/>
    </w:rPr>
  </w:style>
  <w:style w:type="paragraph" w:styleId="ListParagraph">
    <w:name w:val="List Paragraph"/>
    <w:basedOn w:val="Normal"/>
    <w:uiPriority w:val="34"/>
    <w:qFormat/>
    <w:rsid w:val="005E3E8E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245BA4"/>
    <w:rPr>
      <w:color w:val="0000FF"/>
      <w:u w:val="single"/>
      <w:bdr w:val="none" w:sz="0" w:space="0" w:color="auto"/>
      <w:shd w:val="clear" w:color="auto" w:fill="BDD6EE" w:themeFill="accent5" w:themeFillTint="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7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C095F"/>
    <w:rPr>
      <w:rFonts w:eastAsia="Times New Roman" w:cstheme="minorHAnsi"/>
      <w:b/>
      <w:bCs/>
      <w:color w:val="001E57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14D4"/>
    <w:pPr>
      <w:spacing w:before="120" w:after="120"/>
      <w:contextualSpacing/>
    </w:pPr>
    <w:rPr>
      <w:rFonts w:eastAsia="Times New Roman" w:cstheme="majorHAnsi"/>
      <w:b/>
      <w:bCs/>
      <w:color w:val="001E57"/>
      <w:spacing w:val="-10"/>
      <w:kern w:val="28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514D4"/>
    <w:rPr>
      <w:rFonts w:eastAsia="Times New Roman" w:cstheme="majorHAnsi"/>
      <w:b/>
      <w:bCs/>
      <w:color w:val="001E57"/>
      <w:spacing w:val="-10"/>
      <w:kern w:val="28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C514D4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14D4"/>
  </w:style>
  <w:style w:type="character" w:styleId="PageNumber">
    <w:name w:val="page number"/>
    <w:basedOn w:val="DefaultParagraphFont"/>
    <w:uiPriority w:val="99"/>
    <w:semiHidden/>
    <w:unhideWhenUsed/>
    <w:rsid w:val="00C514D4"/>
  </w:style>
  <w:style w:type="character" w:customStyle="1" w:styleId="Heading2Char">
    <w:name w:val="Heading 2 Char"/>
    <w:basedOn w:val="DefaultParagraphFont"/>
    <w:link w:val="Heading2"/>
    <w:uiPriority w:val="9"/>
    <w:rsid w:val="00F14842"/>
    <w:rPr>
      <w:rFonts w:eastAsiaTheme="majorEastAsia" w:cstheme="majorBidi"/>
      <w:i/>
      <w:iCs/>
      <w:color w:val="001E57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C095F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75955"/>
    <w:pPr>
      <w:spacing w:before="120"/>
      <w:ind w:left="240"/>
    </w:pPr>
    <w:rPr>
      <w:rFonts w:eastAsiaTheme="minorHAnsi"/>
      <w:b/>
      <w:bCs/>
      <w:sz w:val="22"/>
      <w:szCs w:val="22"/>
      <w:lang w:eastAsia="en-US"/>
    </w:rPr>
  </w:style>
  <w:style w:type="numbering" w:customStyle="1" w:styleId="CurrentList1">
    <w:name w:val="Current List1"/>
    <w:uiPriority w:val="99"/>
    <w:rsid w:val="0086321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F08D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08DB"/>
  </w:style>
  <w:style w:type="character" w:styleId="UnresolvedMention">
    <w:name w:val="Unresolved Mention"/>
    <w:basedOn w:val="DefaultParagraphFont"/>
    <w:uiPriority w:val="99"/>
    <w:semiHidden/>
    <w:unhideWhenUsed/>
    <w:rsid w:val="00396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92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4FC1"/>
  </w:style>
  <w:style w:type="paragraph" w:styleId="BalloonText">
    <w:name w:val="Balloon Text"/>
    <w:basedOn w:val="Normal"/>
    <w:link w:val="BalloonTextChar"/>
    <w:uiPriority w:val="99"/>
    <w:semiHidden/>
    <w:unhideWhenUsed/>
    <w:rsid w:val="00284B94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94"/>
    <w:rPr>
      <w:rFonts w:ascii="Times New Roman" w:hAnsi="Times New Roman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AA5C60"/>
    <w:pPr>
      <w:ind w:left="480"/>
    </w:pPr>
    <w:rPr>
      <w:rFonts w:eastAsia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A5C60"/>
    <w:pPr>
      <w:ind w:left="720"/>
    </w:pPr>
    <w:rPr>
      <w:rFonts w:eastAsia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A5C60"/>
    <w:pPr>
      <w:ind w:left="960"/>
    </w:pPr>
    <w:rPr>
      <w:rFonts w:eastAsia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A5C60"/>
    <w:pPr>
      <w:ind w:left="1200"/>
    </w:pPr>
    <w:rPr>
      <w:rFonts w:eastAsia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A5C60"/>
    <w:pPr>
      <w:ind w:left="1440"/>
    </w:pPr>
    <w:rPr>
      <w:rFonts w:eastAsia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A5C60"/>
    <w:pPr>
      <w:ind w:left="1680"/>
    </w:pPr>
    <w:rPr>
      <w:rFonts w:eastAsia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A5C60"/>
    <w:pPr>
      <w:ind w:left="1920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nda/Library/Group%20Containers/UBF8T346G9.Office/User%20Content.localized/Templates.localized/DMACC_Guid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41ACCD91C4A458139BFA0A8182143" ma:contentTypeVersion="11" ma:contentTypeDescription="Create a new document." ma:contentTypeScope="" ma:versionID="77050a70ca6c19c1662fdf0fb2a7082c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4cba3234f6de431e8c54202563b4c532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DBFD3-86EF-6C4C-84A2-E7CA6EA6E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7957A-D1E8-4919-BC08-24C67C7DF76A}"/>
</file>

<file path=customXml/itemProps3.xml><?xml version="1.0" encoding="utf-8"?>
<ds:datastoreItem xmlns:ds="http://schemas.openxmlformats.org/officeDocument/2006/customXml" ds:itemID="{911B0EE2-C079-468A-89BB-F9F67FF4EA85}"/>
</file>

<file path=customXml/itemProps4.xml><?xml version="1.0" encoding="utf-8"?>
<ds:datastoreItem xmlns:ds="http://schemas.openxmlformats.org/officeDocument/2006/customXml" ds:itemID="{4EE3AFDF-8C49-4E16-B13A-F2D804D217C8}"/>
</file>

<file path=docProps/app.xml><?xml version="1.0" encoding="utf-8"?>
<Properties xmlns="http://schemas.openxmlformats.org/officeDocument/2006/extended-properties" xmlns:vt="http://schemas.openxmlformats.org/officeDocument/2006/docPropsVTypes">
  <Template>DMACC_Guide_Template.dotx</Template>
  <TotalTime>1</TotalTime>
  <Pages>2</Pages>
  <Words>359</Words>
  <Characters>1680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Collaborate Ultra Help Guide for Instructors</vt:lpstr>
    </vt:vector>
  </TitlesOfParts>
  <Manager/>
  <Company>Des Moines Area Community College</Company>
  <LinksUpToDate>false</LinksUpToDate>
  <CharactersWithSpaces>2039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Your Grades</dc:title>
  <dc:subject/>
  <dc:creator>Distance Learning</dc:creator>
  <cp:keywords/>
  <dc:description/>
  <cp:lastModifiedBy>Rodenborn, Amanda J</cp:lastModifiedBy>
  <cp:revision>3</cp:revision>
  <cp:lastPrinted>2020-06-24T00:46:00Z</cp:lastPrinted>
  <dcterms:created xsi:type="dcterms:W3CDTF">2020-10-15T22:18:00Z</dcterms:created>
  <dcterms:modified xsi:type="dcterms:W3CDTF">2020-10-15T22:23:00Z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0x01010055741ACCD91C4A458139BFA0A8182143</vt:lpwstr>
  </property>
</Properties>
</file>